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auto"/>
          <w:sz w:val="2"/>
          <w:szCs w:val="2"/>
        </w:rPr>
        <w:id w:val="89512093"/>
        <w:lock w:val="sdtContentLocked"/>
        <w:group/>
      </w:sdtPr>
      <w:sdtEndPr/>
      <w:sdtContent>
        <w:sdt>
          <w:sdtPr>
            <w:alias w:val="Post Title"/>
            <w:id w:val="89512082"/>
            <w:placeholder>
              <w:docPart w:val="89512082"/>
            </w:placeholder>
            <w:dataBinding w:xpath="/ns0:BlogPostInfo/ns0:PostTitle" w:storeItemID="{243C5004-B10A-4044-BC17-A93D06C9A7BE}"/>
            <w:text/>
          </w:sdtPr>
          <w:sdtEndPr/>
          <w:sdtContent>
            <w:p w:rsidR="005971C8" w:rsidRDefault="00F11517">
              <w:pPr>
                <w:pStyle w:val="Publishwithline"/>
              </w:pPr>
              <w:r>
                <w:t>Work for 30 March- 3 April 2020</w:t>
              </w:r>
            </w:p>
          </w:sdtContent>
        </w:sdt>
        <w:p w:rsidR="005971C8" w:rsidRDefault="005971C8">
          <w:pPr>
            <w:pStyle w:val="underline"/>
          </w:pPr>
        </w:p>
        <w:p w:rsidR="005971C8" w:rsidRDefault="00F11517">
          <w:pPr>
            <w:pStyle w:val="PadderBetweenControlandBody"/>
          </w:pPr>
        </w:p>
      </w:sdtContent>
    </w:sdt>
    <w:p w:rsidR="00F11517" w:rsidRPr="00F11517" w:rsidRDefault="00F11517" w:rsidP="00F11517">
      <w:pPr>
        <w:shd w:val="clear" w:color="auto" w:fill="FFFFFF"/>
        <w:spacing w:line="253" w:lineRule="atLeast"/>
        <w:rPr>
          <w:rFonts w:ascii="Calibri" w:eastAsia="Times New Roman" w:hAnsi="Calibri" w:cs="Times New Roman"/>
          <w:color w:val="222222"/>
          <w:szCs w:val="22"/>
        </w:rPr>
      </w:pPr>
      <w:r w:rsidRPr="00F11517">
        <w:rPr>
          <w:rFonts w:ascii="Calibri" w:eastAsia="Times New Roman" w:hAnsi="Calibri" w:cs="Times New Roman"/>
          <w:color w:val="222222"/>
          <w:szCs w:val="22"/>
        </w:rPr>
        <w:br/>
        <w:t>Hi Children,</w:t>
      </w:r>
    </w:p>
    <w:p w:rsidR="00F11517" w:rsidRPr="00F11517" w:rsidRDefault="00F11517" w:rsidP="00F11517">
      <w:pPr>
        <w:shd w:val="clear" w:color="auto" w:fill="FFFFFF"/>
        <w:spacing w:line="253" w:lineRule="atLeast"/>
        <w:rPr>
          <w:rFonts w:ascii="Calibri" w:eastAsia="Times New Roman" w:hAnsi="Calibri" w:cs="Times New Roman"/>
          <w:color w:val="222222"/>
          <w:szCs w:val="22"/>
        </w:rPr>
      </w:pPr>
      <w:r w:rsidRPr="00F11517">
        <w:rPr>
          <w:rFonts w:ascii="Calibri" w:eastAsia="Times New Roman" w:hAnsi="Calibri" w:cs="Times New Roman"/>
          <w:color w:val="222222"/>
          <w:szCs w:val="22"/>
        </w:rPr>
        <w:t>This is Ms. Finegan here.  I hope you are all well. I miss seeing you all and hearing all your wonderful stories and news but I look forward to hearing about all the things you have been doing to keep busy at home when we are back to school.  I know that I gave you school work to do and I know that this might be hard to do at home with little brothers or sisters.  Please don’t worry if you don’t get it all done.  Remember, all I want is for you to try your best with your school work and remember making mistakes is part of learning.</w:t>
      </w:r>
    </w:p>
    <w:p w:rsidR="00F11517" w:rsidRPr="00F11517" w:rsidRDefault="00F11517" w:rsidP="00F11517">
      <w:pPr>
        <w:shd w:val="clear" w:color="auto" w:fill="FFFFFF"/>
        <w:spacing w:line="253" w:lineRule="atLeast"/>
        <w:rPr>
          <w:rFonts w:ascii="Calibri" w:eastAsia="Times New Roman" w:hAnsi="Calibri" w:cs="Times New Roman"/>
          <w:color w:val="222222"/>
          <w:szCs w:val="22"/>
        </w:rPr>
      </w:pPr>
      <w:r w:rsidRPr="00F11517">
        <w:rPr>
          <w:rFonts w:ascii="Calibri" w:eastAsia="Times New Roman" w:hAnsi="Calibri" w:cs="Times New Roman"/>
          <w:color w:val="222222"/>
          <w:szCs w:val="22"/>
        </w:rPr>
        <w:t>Use this time to spend some time with your family and do things that you might not be able to do normally.  Play games, read, go out into the garden and watch some nice family movies.  Most important of all is to look after each other and try to help out at home. </w:t>
      </w:r>
    </w:p>
    <w:p w:rsidR="00F11517" w:rsidRPr="00F11517" w:rsidRDefault="00F11517" w:rsidP="00F11517">
      <w:pPr>
        <w:shd w:val="clear" w:color="auto" w:fill="FFFFFF"/>
        <w:spacing w:line="253" w:lineRule="atLeast"/>
        <w:rPr>
          <w:rFonts w:ascii="Calibri" w:eastAsia="Times New Roman" w:hAnsi="Calibri" w:cs="Times New Roman"/>
          <w:color w:val="222222"/>
          <w:szCs w:val="22"/>
        </w:rPr>
      </w:pPr>
      <w:r w:rsidRPr="00F11517">
        <w:rPr>
          <w:rFonts w:ascii="Calibri" w:eastAsia="Times New Roman" w:hAnsi="Calibri" w:cs="Times New Roman"/>
          <w:color w:val="222222"/>
          <w:szCs w:val="22"/>
        </w:rPr>
        <w:t xml:space="preserve">A special happy birthday to </w:t>
      </w:r>
      <w:proofErr w:type="spellStart"/>
      <w:r w:rsidRPr="00F11517">
        <w:rPr>
          <w:rFonts w:ascii="Calibri" w:eastAsia="Times New Roman" w:hAnsi="Calibri" w:cs="Times New Roman"/>
          <w:color w:val="222222"/>
          <w:szCs w:val="22"/>
        </w:rPr>
        <w:t>Cáit</w:t>
      </w:r>
      <w:proofErr w:type="spellEnd"/>
      <w:r w:rsidRPr="00F11517">
        <w:rPr>
          <w:rFonts w:ascii="Calibri" w:eastAsia="Times New Roman" w:hAnsi="Calibri" w:cs="Times New Roman"/>
          <w:color w:val="222222"/>
          <w:szCs w:val="22"/>
        </w:rPr>
        <w:t xml:space="preserve"> whose birthday we missed in school.  We will sing happy birthday to you when we are back.</w:t>
      </w:r>
    </w:p>
    <w:p w:rsidR="00F11517" w:rsidRPr="00F11517" w:rsidRDefault="00F11517" w:rsidP="00F11517">
      <w:pPr>
        <w:shd w:val="clear" w:color="auto" w:fill="FFFFFF"/>
        <w:spacing w:line="253" w:lineRule="atLeast"/>
        <w:rPr>
          <w:rFonts w:ascii="Calibri" w:eastAsia="Times New Roman" w:hAnsi="Calibri" w:cs="Times New Roman"/>
          <w:color w:val="222222"/>
          <w:szCs w:val="22"/>
        </w:rPr>
      </w:pPr>
      <w:r w:rsidRPr="00F11517">
        <w:rPr>
          <w:rFonts w:ascii="Calibri" w:eastAsia="Times New Roman" w:hAnsi="Calibri" w:cs="Times New Roman"/>
          <w:color w:val="222222"/>
          <w:szCs w:val="22"/>
        </w:rPr>
        <w:t>I will see you all soon.</w:t>
      </w:r>
    </w:p>
    <w:p w:rsidR="00F11517" w:rsidRPr="00F11517" w:rsidRDefault="00F11517" w:rsidP="00F11517">
      <w:pPr>
        <w:shd w:val="clear" w:color="auto" w:fill="FFFFFF"/>
        <w:spacing w:line="253" w:lineRule="atLeast"/>
        <w:rPr>
          <w:rFonts w:ascii="Calibri" w:eastAsia="Times New Roman" w:hAnsi="Calibri" w:cs="Times New Roman"/>
          <w:color w:val="222222"/>
          <w:szCs w:val="22"/>
        </w:rPr>
      </w:pPr>
      <w:r w:rsidRPr="00F11517">
        <w:rPr>
          <w:rFonts w:ascii="Calibri" w:eastAsia="Times New Roman" w:hAnsi="Calibri" w:cs="Times New Roman"/>
          <w:color w:val="222222"/>
          <w:szCs w:val="22"/>
        </w:rPr>
        <w:t>Ms. Finegan</w:t>
      </w:r>
    </w:p>
    <w:p w:rsidR="00F11517" w:rsidRDefault="00F11517"/>
    <w:p w:rsidR="00F11517" w:rsidRPr="00F11517" w:rsidRDefault="00F11517" w:rsidP="00F11517">
      <w:pPr>
        <w:tabs>
          <w:tab w:val="left" w:pos="2445"/>
        </w:tabs>
        <w:jc w:val="center"/>
        <w:rPr>
          <w:b/>
          <w:sz w:val="32"/>
          <w:u w:val="single"/>
        </w:rPr>
      </w:pPr>
      <w:r w:rsidRPr="00F11517">
        <w:rPr>
          <w:b/>
          <w:sz w:val="32"/>
          <w:u w:val="single"/>
        </w:rPr>
        <w:t>Work for 30 March- 3 April</w:t>
      </w:r>
    </w:p>
    <w:p w:rsidR="00F11517" w:rsidRDefault="00F11517"/>
    <w:p w:rsidR="00966CE9" w:rsidRDefault="00966CE9">
      <w:r>
        <w:t>Dear Parents and Children,</w:t>
      </w:r>
    </w:p>
    <w:p w:rsidR="00966CE9" w:rsidRDefault="00966CE9">
      <w:r>
        <w:t>I have emailed the work for next week to all parents today.  This is just some work you could be doing with your child if you so wish.  Please don’t feel pressurised to complete this work as I know all family situations are different at this very difficult time.</w:t>
      </w:r>
    </w:p>
    <w:p w:rsidR="00966CE9" w:rsidRDefault="00966CE9">
      <w:r>
        <w:t>If you had any difficulty receiving the email please get in touch with the school.</w:t>
      </w:r>
    </w:p>
    <w:p w:rsidR="00966CE9" w:rsidRDefault="00966CE9"/>
    <w:p w:rsidR="00966CE9" w:rsidRDefault="00966CE9">
      <w:r>
        <w:t>Hope you are all keeping safe and well.</w:t>
      </w:r>
    </w:p>
    <w:p w:rsidR="00966CE9" w:rsidRDefault="00966CE9"/>
    <w:p w:rsidR="00966CE9" w:rsidRDefault="00966CE9">
      <w:r>
        <w:t>Ms. Finegan</w:t>
      </w:r>
    </w:p>
    <w:sectPr w:rsidR="00966CE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502040204020203"/>
    <w:charset w:val="00"/>
    <w:family w:val="swiss"/>
    <w:pitch w:val="variable"/>
    <w:sig w:usb0="E00002FF" w:usb1="4000205B"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log" w:val="1"/>
  </w:docVars>
  <w:rsids>
    <w:rsidRoot w:val="00966CE9"/>
    <w:rsid w:val="005971C8"/>
    <w:rsid w:val="00966CE9"/>
    <w:rsid w:val="00F11517"/>
    <w:rsid w:val="00FD1A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E" w:eastAsia="en-IE" w:bidi="ar-SA"/>
      </w:rPr>
    </w:rPrDefault>
    <w:pPrDefault>
      <w:pPr>
        <w:spacing w:after="200"/>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uiPriority="10" w:qFormat="1"/>
    <w:lsdException w:name="Subtitle" w:uiPriority="11" w:qFormat="1"/>
    <w:lsdException w:name="Strong" w:semiHidden="0" w:uiPriority="22" w:qFormat="1"/>
    <w:lsdException w:name="Emphasis" w:semiHidden="0" w:uiPriority="20" w:qFormat="1"/>
    <w:lsdException w:name="HTML Preformatted" w:semiHidden="0" w:uiPriority="19" w:qFormat="1"/>
    <w:lsdException w:name="Table Grid" w:semiHidden="0" w:uiPriority="5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1"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atentStyles>
  <w:style w:type="paragraph" w:default="1" w:styleId="Normal">
    <w:name w:val="Normal"/>
    <w:uiPriority w:val="1"/>
    <w:qFormat/>
  </w:style>
  <w:style w:type="paragraph" w:styleId="Heading1">
    <w:name w:val="heading 1"/>
    <w:basedOn w:val="Normal"/>
    <w:next w:val="Normal"/>
    <w:uiPriority w:val="5"/>
    <w:qFormat/>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Heading2">
    <w:name w:val="heading 2"/>
    <w:basedOn w:val="Normal"/>
    <w:next w:val="Normal"/>
    <w:uiPriority w:val="6"/>
    <w:qFormat/>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17365D"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17365D"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17365D"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Normal"/>
    <w:semiHidden/>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Normal"/>
    <w:semiHidden/>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2"/>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4F81BD" w:themeColor="accent1"/>
      </w:pBdr>
      <w:spacing w:before="40"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 w:type="paragraph" w:styleId="BalloonText">
    <w:name w:val="Balloon Text"/>
    <w:basedOn w:val="Normal"/>
    <w:link w:val="BalloonTextChar"/>
    <w:uiPriority w:val="99"/>
    <w:semiHidden/>
    <w:rsid w:val="00966C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C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E" w:eastAsia="en-IE" w:bidi="ar-SA"/>
      </w:rPr>
    </w:rPrDefault>
    <w:pPrDefault>
      <w:pPr>
        <w:spacing w:after="200"/>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uiPriority="10" w:qFormat="1"/>
    <w:lsdException w:name="Subtitle" w:uiPriority="11" w:qFormat="1"/>
    <w:lsdException w:name="Strong" w:semiHidden="0" w:uiPriority="22" w:qFormat="1"/>
    <w:lsdException w:name="Emphasis" w:semiHidden="0" w:uiPriority="20" w:qFormat="1"/>
    <w:lsdException w:name="HTML Preformatted" w:semiHidden="0" w:uiPriority="19" w:qFormat="1"/>
    <w:lsdException w:name="Table Grid" w:semiHidden="0" w:uiPriority="5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1"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atentStyles>
  <w:style w:type="paragraph" w:default="1" w:styleId="Normal">
    <w:name w:val="Normal"/>
    <w:uiPriority w:val="1"/>
    <w:qFormat/>
  </w:style>
  <w:style w:type="paragraph" w:styleId="Heading1">
    <w:name w:val="heading 1"/>
    <w:basedOn w:val="Normal"/>
    <w:next w:val="Normal"/>
    <w:uiPriority w:val="5"/>
    <w:qFormat/>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Heading2">
    <w:name w:val="heading 2"/>
    <w:basedOn w:val="Normal"/>
    <w:next w:val="Normal"/>
    <w:uiPriority w:val="6"/>
    <w:qFormat/>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17365D"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17365D"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17365D"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Normal"/>
    <w:semiHidden/>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Normal"/>
    <w:semiHidden/>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2"/>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4F81BD" w:themeColor="accent1"/>
      </w:pBdr>
      <w:spacing w:before="40"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 w:type="paragraph" w:styleId="BalloonText">
    <w:name w:val="Balloon Text"/>
    <w:basedOn w:val="Normal"/>
    <w:link w:val="BalloonTextChar"/>
    <w:uiPriority w:val="99"/>
    <w:semiHidden/>
    <w:rsid w:val="00966C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C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056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502040204020203"/>
    <w:charset w:val="00"/>
    <w:family w:val="swiss"/>
    <w:pitch w:val="variable"/>
    <w:sig w:usb0="E00002FF" w:usb1="4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CF3"/>
    <w:rsid w:val="00ED7E1F"/>
    <w:rsid w:val="00F63C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CF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C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Work for 30 March- 3 April 2020</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Props1.xml><?xml version="1.0" encoding="utf-8"?>
<ds:datastoreItem xmlns:ds="http://schemas.openxmlformats.org/officeDocument/2006/customXml" ds:itemID="{243C5004-B10A-4044-BC17-A93D06C9A7BE}">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Template>
  <TotalTime>10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Aislinn Finegan</dc:creator>
  <cp:lastModifiedBy>Aislinn Finegan</cp:lastModifiedBy>
  <cp:revision>2</cp:revision>
  <dcterms:created xsi:type="dcterms:W3CDTF">2020-03-27T14:30:00Z</dcterms:created>
  <dcterms:modified xsi:type="dcterms:W3CDTF">2020-03-27T14:40:00Z</dcterms:modified>
</cp:coreProperties>
</file>